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2D1" w14:textId="33B4D760" w:rsidR="00AD5496" w:rsidRPr="009C20D1" w:rsidRDefault="005A711C" w:rsidP="00326F27">
      <w:pPr>
        <w:pStyle w:val="ac"/>
      </w:pPr>
      <w:r>
        <w:rPr>
          <w:rFonts w:hint="eastAsia"/>
          <w:lang w:val="ja-JP"/>
        </w:rPr>
        <mc:AlternateContent>
          <mc:Choice Requires="wpg">
            <w:drawing>
              <wp:anchor distT="0" distB="0" distL="114300" distR="114300" simplePos="0" relativeHeight="251660287" behindDoc="0" locked="0" layoutInCell="1" allowOverlap="1" wp14:anchorId="3BB759E3" wp14:editId="736112B7">
                <wp:simplePos x="0" y="0"/>
                <wp:positionH relativeFrom="page">
                  <wp:posOffset>571500</wp:posOffset>
                </wp:positionH>
                <wp:positionV relativeFrom="page">
                  <wp:posOffset>571500</wp:posOffset>
                </wp:positionV>
                <wp:extent cx="6397624"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624" cy="609600"/>
                          <a:chOff x="0" y="0"/>
                          <a:chExt cx="6397624" cy="609600"/>
                        </a:xfrm>
                      </wpg:grpSpPr>
                      <wps:wsp>
                        <wps:cNvPr id="15" name="Line 138"/>
                        <wps:cNvCnPr>
                          <a:cxnSpLocks noChangeShapeType="1"/>
                        </wps:cNvCnPr>
                        <wps:spPr bwMode="auto">
                          <a:xfrm>
                            <a:off x="9525" y="609600"/>
                            <a:ext cx="90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525" y="0"/>
                            <a:ext cx="4483099" cy="272414"/>
                          </a:xfrm>
                          <a:prstGeom prst="rect">
                            <a:avLst/>
                          </a:prstGeom>
                          <a:noFill/>
                          <a:ln w="3175">
                            <a:solidFill>
                              <a:srgbClr val="FFFFFF"/>
                            </a:solidFill>
                            <a:miter lim="800000"/>
                            <a:headEnd/>
                            <a:tailEnd/>
                          </a:ln>
                        </wps:spPr>
                        <wps:txbx>
                          <w:txbxContent>
                            <w:p w14:paraId="7298F554" w14:textId="54188DC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pt;margin-top:45pt;width:503.75pt;height:48pt;z-index:251660287;mso-position-horizontal-relative:page;mso-position-vertical-relative:page" coordsize="6397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">
                <v:line id="Line 138" o:spid="_x0000_s1027" style="position:absolute;visibility:visible;mso-wrap-style:square" from="95,6096" to="90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5;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54188DCD" w:rsidR="00966A21" w:rsidRDefault="00966A21" w:rsidP="00966A21">
                        <w:pPr>
                          <w:jc w:val="right"/>
                          <w:rPr>
                            <w:rFonts w:ascii="ＭＳ ゴシック" w:eastAsia="ＭＳ ゴシック" w:hAnsi="ＭＳ ゴシック"/>
                          </w:rPr>
                        </w:pPr>
                      </w:p>
                    </w:txbxContent>
                  </v:textbox>
                </v:shape>
                <w10:wrap anchorx="page" anchory="page"/>
              </v:group>
            </w:pict>
          </mc:Fallback>
        </mc:AlternateContent>
      </w:r>
      <w:r>
        <w:rPr>
          <w:rFonts w:hint="eastAsia"/>
        </w:rPr>
        <w:t>テーマ</w:t>
      </w:r>
      <w:r w:rsidR="001C502E">
        <w:rPr>
          <w:rFonts w:hint="eastAsia"/>
        </w:rPr>
        <w:t>解説</w:t>
      </w:r>
    </w:p>
    <w:p w14:paraId="4CA1C2D2" w14:textId="57AFD1AA"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AF59B7">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AF59B7">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74C06989"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1F3995">
              <w:t>October</w:t>
            </w:r>
            <w:r w:rsidR="00966A21">
              <w:rPr>
                <w:rFonts w:hint="eastAsia"/>
              </w:rPr>
              <w:t xml:space="preserve"> 3</w:t>
            </w:r>
            <w:r w:rsidR="001F3995">
              <w:t>1</w:t>
            </w:r>
            <w:r w:rsidR="00CF591D" w:rsidRPr="00682978">
              <w:t>, 20</w:t>
            </w:r>
            <w:r w:rsidR="005004CC">
              <w:rPr>
                <w:rFonts w:hint="eastAsia"/>
              </w:rPr>
              <w:t>2</w:t>
            </w:r>
            <w:r w:rsidR="00581C8A">
              <w:rPr>
                <w:rFonts w:hint="eastAsia"/>
              </w:rPr>
              <w:t>2</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Pr="00965A9F">
              <w:rPr>
                <w:rFonts w:ascii="Times New Roman" w:eastAsia="ＭＳ 明朝" w:hAnsi="ＭＳ 明朝"/>
                <w:color w:val="FF0000"/>
                <w:lang w:eastAsia="zh-CN"/>
              </w:rPr>
              <w:t>（筆頭著者：和文所属）</w:t>
            </w:r>
            <w:r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5D1555B8"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Pr="00682978">
              <w:rPr>
                <w:lang w:eastAsia="zh-CN"/>
              </w:rPr>
              <w:t>□□</w:t>
            </w:r>
            <w:r w:rsidR="003A78A3">
              <w:rPr>
                <w:rFonts w:hint="eastAsia"/>
              </w:rPr>
              <w:t xml:space="preserve"> Corporation</w:t>
            </w:r>
            <w:r w:rsidRPr="00682978">
              <w:t>, 6-12-8 Hongo, Bunkyo-ku,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16865375" w:rsidR="00E80321" w:rsidRPr="00682978" w:rsidRDefault="00D51B49"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3A78A3">
              <w:rPr>
                <w:rFonts w:hint="eastAsia"/>
              </w:rPr>
              <w:t xml:space="preserve"> University</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57FDEA2"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5004CC">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5004CC">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AF59B7">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02078166"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7F526F2F">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30"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F75976" w:rsidRPr="00F75976">
        <w:rPr>
          <w:rFonts w:hint="eastAsia"/>
          <w:noProof/>
          <w:snapToGrid/>
        </w:rPr>
        <w:t>単位系：原則として</w:t>
      </w:r>
      <w:r w:rsidR="00F75976" w:rsidRPr="00F75976">
        <w:rPr>
          <w:rFonts w:hint="eastAsia"/>
          <w:noProof/>
          <w:snapToGrid/>
        </w:rPr>
        <w:t>SI</w:t>
      </w:r>
      <w:r w:rsidR="00F75976" w:rsidRPr="00F75976">
        <w:rPr>
          <w:rFonts w:hint="eastAsia"/>
          <w:noProof/>
          <w:snapToGrid/>
        </w:rPr>
        <w:t>単位系。数字と単位との間は半角から</w:t>
      </w:r>
      <w:r w:rsidR="00F75976" w:rsidRPr="00F75976">
        <w:rPr>
          <w:rFonts w:hint="eastAsia"/>
          <w:noProof/>
          <w:snapToGrid/>
        </w:rPr>
        <w:t>1/4</w:t>
      </w:r>
      <w:r w:rsidR="00F75976" w:rsidRPr="00F75976">
        <w:rPr>
          <w:rFonts w:hint="eastAsia"/>
          <w:noProof/>
          <w:snapToGrid/>
        </w:rPr>
        <w:t>スペース（「書式」「挿入」｢記号と特殊文字｣の｢特殊文字」を選択して挿入可能。ただし平面角の度「°」はスペースを入れない（ほかには分「′」</w:t>
      </w:r>
      <w:r w:rsidR="00D741AF">
        <w:rPr>
          <w:rFonts w:hint="eastAsia"/>
          <w:noProof/>
          <w:snapToGrid/>
        </w:rPr>
        <w:t>，</w:t>
      </w:r>
      <w:r w:rsidR="00F75976" w:rsidRPr="00F75976">
        <w:rPr>
          <w:rFonts w:hint="eastAsia"/>
          <w:noProof/>
          <w:snapToGrid/>
        </w:rPr>
        <w:t>秒「″」もスペースを入れない）</w:t>
      </w:r>
      <w:r w:rsidR="00D741AF">
        <w:rPr>
          <w:rFonts w:hint="eastAsia"/>
          <w:noProof/>
          <w:snapToGrid/>
        </w:rPr>
        <w:t>，</w:t>
      </w:r>
      <w:r w:rsidR="00F75976" w:rsidRPr="00F75976">
        <w:rPr>
          <w:rFonts w:hint="eastAsia"/>
          <w:noProof/>
          <w:snapToGrid/>
        </w:rPr>
        <w:t>「℃</w:t>
      </w:r>
      <w:r w:rsidR="00D741AF">
        <w:rPr>
          <w:rFonts w:hint="eastAsia"/>
          <w:noProof/>
          <w:snapToGrid/>
        </w:rPr>
        <w:t>，</w:t>
      </w:r>
      <w:r w:rsidR="00F75976" w:rsidRPr="00F75976">
        <w:rPr>
          <w:rFonts w:hint="eastAsia"/>
          <w:noProof/>
          <w:snapToGrid/>
        </w:rPr>
        <w:t>％」の前には半角スペースを入れる），変数はイタリック表記が望ましい。</w:t>
      </w:r>
    </w:p>
    <w:p w14:paraId="4CA1C30E" w14:textId="1BDBEEB8" w:rsidR="00AD5496" w:rsidRPr="003A78A3" w:rsidRDefault="00D41E79" w:rsidP="00AF59B7">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1" locked="1" layoutInCell="1" allowOverlap="0" wp14:anchorId="4CA1C34F" wp14:editId="18805EA7">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pt;margin-top:73.5pt;width:238.1pt;height:120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AF59B7">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8pt;height:11.4pt" o:ole="" fillcolor="window">
            <v:imagedata r:id="rId16" o:title=""/>
          </v:shape>
          <o:OLEObject Type="Embed" ProgID="Equation.DSMT4" ShapeID="_x0000_i1025" DrawAspect="Content" ObjectID="_1724494221"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8pt;height:11.4pt" o:ole="" fillcolor="window">
            <v:imagedata r:id="rId16" o:title=""/>
          </v:shape>
          <o:OLEObject Type="Embed" ProgID="Equation.DSMT4" ShapeID="_x0000_i1026" DrawAspect="Content" ObjectID="_1724494222"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6pt;height:21pt" o:ole="" fillcolor="window">
            <v:imagedata r:id="rId19" o:title=""/>
          </v:shape>
          <o:OLEObject Type="Embed" ProgID="Equation.DSMT4" ShapeID="_x0000_i1027" DrawAspect="Content" ObjectID="_1724494223"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AF59B7">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lastRenderedPageBreak/>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42B2F7CF"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608E04C4"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6A536EB1"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2C3EB445"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2257BF98"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0DBBDA4E" w:rsidR="00D41E79" w:rsidRPr="00D41E79" w:rsidRDefault="00D41E79" w:rsidP="003D293E">
      <w:pPr>
        <w:pStyle w:val="000"/>
        <w:spacing w:line="240" w:lineRule="exact"/>
        <w:ind w:firstLine="183"/>
      </w:pPr>
    </w:p>
    <w:p w14:paraId="4CA1C33B" w14:textId="4625AF26"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533D7046"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0FEE2F95"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5E8158B6"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4754D354"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409103D2" w:rsidR="00AD5496" w:rsidRPr="003A78A3" w:rsidRDefault="00D41E79" w:rsidP="003A78A3">
      <w:pPr>
        <w:pStyle w:val="af2"/>
        <w:ind w:firstLineChars="200" w:firstLine="406"/>
      </w:pPr>
      <w:r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6210A5B1"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2B6DAE0A"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311F5538"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9634C12"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28F93DC0" w:rsidR="00AD5496" w:rsidRPr="009C20D1" w:rsidRDefault="00AD5496" w:rsidP="00E41DF1">
      <w:pPr>
        <w:pStyle w:val="051"/>
        <w:pBdr>
          <w:bottom w:val="single" w:sz="4" w:space="1" w:color="auto"/>
        </w:pBdr>
        <w:spacing w:line="240" w:lineRule="exact"/>
        <w:ind w:leftChars="3" w:left="5" w:firstLine="163"/>
        <w:rPr>
          <w:sz w:val="16"/>
        </w:rPr>
      </w:pPr>
    </w:p>
    <w:p w14:paraId="4CA1C344" w14:textId="156B8772" w:rsidR="00AD5496" w:rsidRPr="009C20D1" w:rsidRDefault="006B547C" w:rsidP="00734201">
      <w:pPr>
        <w:pStyle w:val="a7"/>
        <w:spacing w:before="289"/>
        <w:rPr>
          <w:lang w:eastAsia="zh-CN"/>
        </w:rPr>
      </w:pPr>
      <w:r>
        <w:rPr>
          <w:noProof/>
        </w:rPr>
        <w:drawing>
          <wp:anchor distT="0" distB="0" distL="114300" distR="114300" simplePos="0" relativeHeight="251654656" behindDoc="0" locked="0" layoutInCell="1" allowOverlap="1" wp14:anchorId="21ACD5D1" wp14:editId="05C245A2">
            <wp:simplePos x="0" y="0"/>
            <wp:positionH relativeFrom="page">
              <wp:posOffset>3962400</wp:posOffset>
            </wp:positionH>
            <wp:positionV relativeFrom="page">
              <wp:posOffset>3657600</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30D33DF1" w:rsidR="00DC2573" w:rsidRPr="009C20D1" w:rsidRDefault="00DC2573" w:rsidP="00E41DF1">
      <w:pPr>
        <w:pStyle w:val="000"/>
        <w:spacing w:line="240" w:lineRule="exact"/>
        <w:ind w:firstLine="183"/>
        <w:jc w:val="both"/>
        <w:rPr>
          <w:lang w:eastAsia="zh-CN"/>
        </w:rPr>
      </w:pPr>
    </w:p>
    <w:p w14:paraId="4CA1C346" w14:textId="3A0C0EEC"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50A7F391"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2D649989"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4ED8C51A" w:rsidR="00C055A4" w:rsidRDefault="00090EE1">
      <w:pPr>
        <w:pStyle w:val="000"/>
        <w:ind w:firstLine="183"/>
      </w:pPr>
      <w:r>
        <w:rPr>
          <w:rFonts w:hint="eastAsia"/>
        </w:rPr>
        <w:t>◎</w:t>
      </w:r>
    </w:p>
    <w:p w14:paraId="63058757" w14:textId="5A8093E6" w:rsidR="00734201" w:rsidRDefault="00734201">
      <w:pPr>
        <w:pStyle w:val="000"/>
        <w:ind w:firstLine="183"/>
      </w:pPr>
    </w:p>
    <w:p w14:paraId="47F1CC0A" w14:textId="3D84B7A2" w:rsidR="00C055A4" w:rsidRDefault="00C055A4" w:rsidP="00734201">
      <w:pPr>
        <w:pStyle w:val="000"/>
      </w:pPr>
      <w:r>
        <w:rPr>
          <w:rFonts w:hint="eastAsia"/>
        </w:rPr>
        <w:t>カメラレディ原稿の作成ありがとうございました。</w:t>
      </w:r>
    </w:p>
    <w:p w14:paraId="4EC06669" w14:textId="5A282402" w:rsidR="006B547C" w:rsidRDefault="00C055A4" w:rsidP="00734201">
      <w:pPr>
        <w:pStyle w:val="000"/>
        <w:sectPr w:rsidR="006B547C"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164C66E2" w:rsidR="00C055A4" w:rsidRPr="00C055A4" w:rsidRDefault="006B547C" w:rsidP="00734201">
      <w:pPr>
        <w:pStyle w:val="000"/>
      </w:pPr>
      <w:r>
        <mc:AlternateContent>
          <mc:Choice Requires="wps">
            <w:drawing>
              <wp:anchor distT="0" distB="0" distL="114300" distR="114300" simplePos="0" relativeHeight="251645440" behindDoc="0" locked="0" layoutInCell="1" allowOverlap="1" wp14:anchorId="4CA1C355" wp14:editId="608B9549">
                <wp:simplePos x="0" y="0"/>
                <wp:positionH relativeFrom="column">
                  <wp:posOffset>882015</wp:posOffset>
                </wp:positionH>
                <wp:positionV relativeFrom="paragraph">
                  <wp:posOffset>274320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4" type="#_x0000_t202" style="position:absolute;left:0;text-align:left;margin-left:69.45pt;margin-top:21.6pt;width:364.4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999A" w14:textId="77777777" w:rsidR="00A86980" w:rsidRDefault="00A86980">
      <w:pPr>
        <w:ind w:firstLine="180"/>
      </w:pPr>
      <w:r>
        <w:separator/>
      </w:r>
    </w:p>
  </w:endnote>
  <w:endnote w:type="continuationSeparator" w:id="0">
    <w:p w14:paraId="35A5FB0B" w14:textId="77777777" w:rsidR="00A86980" w:rsidRDefault="00A8698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4BB8D05F"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5004CC">
      <w:rPr>
        <w:rFonts w:ascii="Times New Roman" w:hAnsi="Times New Roman"/>
        <w:sz w:val="18"/>
      </w:rPr>
      <w:t>7</w:t>
    </w:r>
    <w:r w:rsidR="00C07320" w:rsidRPr="00EC7F85">
      <w:rPr>
        <w:rFonts w:ascii="Times New Roman" w:hAnsi="Times New Roman"/>
        <w:sz w:val="18"/>
      </w:rPr>
      <w:t xml:space="preserve"> No. </w:t>
    </w:r>
    <w:r w:rsidR="0042625E">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5004CC">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5245ED71"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5004CC">
      <w:t>7</w:t>
    </w:r>
    <w:r w:rsidRPr="00203465">
      <w:rPr>
        <w:rFonts w:hint="eastAsia"/>
      </w:rPr>
      <w:t>巻</w:t>
    </w:r>
    <w:r w:rsidR="0042625E">
      <w:rPr>
        <w:rFonts w:hint="eastAsia"/>
      </w:rPr>
      <w:t>X</w:t>
    </w:r>
    <w:r w:rsidRPr="00203465">
      <w:rPr>
        <w:rFonts w:hint="eastAsia"/>
      </w:rPr>
      <w:t xml:space="preserve">号　</w:t>
    </w:r>
    <w:r w:rsidRPr="00203465">
      <w:t>20</w:t>
    </w:r>
    <w:r w:rsidR="005004CC">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47DB" w14:textId="77777777" w:rsidR="00A86980" w:rsidRDefault="00A86980">
      <w:pPr>
        <w:ind w:firstLine="180"/>
      </w:pPr>
      <w:r>
        <w:separator/>
      </w:r>
    </w:p>
  </w:footnote>
  <w:footnote w:type="continuationSeparator" w:id="0">
    <w:p w14:paraId="70630E73" w14:textId="77777777" w:rsidR="00A86980" w:rsidRDefault="00A8698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1319765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242860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208656">
    <w:abstractNumId w:val="23"/>
  </w:num>
  <w:num w:numId="4" w16cid:durableId="1673295503">
    <w:abstractNumId w:val="24"/>
  </w:num>
  <w:num w:numId="5" w16cid:durableId="1250849848">
    <w:abstractNumId w:val="16"/>
  </w:num>
  <w:num w:numId="6" w16cid:durableId="1175801172">
    <w:abstractNumId w:val="14"/>
  </w:num>
  <w:num w:numId="7" w16cid:durableId="1930119709">
    <w:abstractNumId w:val="15"/>
  </w:num>
  <w:num w:numId="8" w16cid:durableId="1569731557">
    <w:abstractNumId w:val="18"/>
  </w:num>
  <w:num w:numId="9" w16cid:durableId="1160275082">
    <w:abstractNumId w:val="20"/>
  </w:num>
  <w:num w:numId="10" w16cid:durableId="331567983">
    <w:abstractNumId w:val="19"/>
  </w:num>
  <w:num w:numId="11" w16cid:durableId="1834757907">
    <w:abstractNumId w:val="21"/>
  </w:num>
  <w:num w:numId="12" w16cid:durableId="431557135">
    <w:abstractNumId w:val="9"/>
  </w:num>
  <w:num w:numId="13" w16cid:durableId="896165108">
    <w:abstractNumId w:val="7"/>
  </w:num>
  <w:num w:numId="14" w16cid:durableId="149710193">
    <w:abstractNumId w:val="6"/>
  </w:num>
  <w:num w:numId="15" w16cid:durableId="995186957">
    <w:abstractNumId w:val="5"/>
  </w:num>
  <w:num w:numId="16" w16cid:durableId="496697660">
    <w:abstractNumId w:val="4"/>
  </w:num>
  <w:num w:numId="17" w16cid:durableId="813528303">
    <w:abstractNumId w:val="8"/>
  </w:num>
  <w:num w:numId="18" w16cid:durableId="939410349">
    <w:abstractNumId w:val="3"/>
  </w:num>
  <w:num w:numId="19" w16cid:durableId="316568970">
    <w:abstractNumId w:val="2"/>
  </w:num>
  <w:num w:numId="20" w16cid:durableId="290285270">
    <w:abstractNumId w:val="1"/>
  </w:num>
  <w:num w:numId="21" w16cid:durableId="305205508">
    <w:abstractNumId w:val="0"/>
  </w:num>
  <w:num w:numId="22" w16cid:durableId="537083973">
    <w:abstractNumId w:val="17"/>
  </w:num>
  <w:num w:numId="23" w16cid:durableId="1855028784">
    <w:abstractNumId w:val="22"/>
  </w:num>
  <w:num w:numId="24" w16cid:durableId="1626543920">
    <w:abstractNumId w:val="13"/>
  </w:num>
  <w:num w:numId="25" w16cid:durableId="577440060">
    <w:abstractNumId w:val="10"/>
  </w:num>
  <w:num w:numId="26" w16cid:durableId="2098790443">
    <w:abstractNumId w:val="11"/>
  </w:num>
  <w:num w:numId="27" w16cid:durableId="1957056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0539"/>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2625E"/>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4CC"/>
    <w:rsid w:val="0050068A"/>
    <w:rsid w:val="00501FC8"/>
    <w:rsid w:val="005056B0"/>
    <w:rsid w:val="00507395"/>
    <w:rsid w:val="00510885"/>
    <w:rsid w:val="00534010"/>
    <w:rsid w:val="00552A9C"/>
    <w:rsid w:val="00552C5B"/>
    <w:rsid w:val="005534C5"/>
    <w:rsid w:val="00556958"/>
    <w:rsid w:val="00561E1F"/>
    <w:rsid w:val="00581C8A"/>
    <w:rsid w:val="005863E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547C"/>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A6A9C"/>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86980"/>
    <w:rsid w:val="00A90620"/>
    <w:rsid w:val="00AA1AD9"/>
    <w:rsid w:val="00AB0583"/>
    <w:rsid w:val="00AD428D"/>
    <w:rsid w:val="00AD5496"/>
    <w:rsid w:val="00AF35BD"/>
    <w:rsid w:val="00AF563C"/>
    <w:rsid w:val="00AF59B7"/>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C78E9"/>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37560"/>
    <w:rsid w:val="00D40EAC"/>
    <w:rsid w:val="00D41E79"/>
    <w:rsid w:val="00D45E4B"/>
    <w:rsid w:val="00D50FDC"/>
    <w:rsid w:val="00D51B49"/>
    <w:rsid w:val="00D53B6D"/>
    <w:rsid w:val="00D5786B"/>
    <w:rsid w:val="00D6437F"/>
    <w:rsid w:val="00D67C17"/>
    <w:rsid w:val="00D741AF"/>
    <w:rsid w:val="00D9036B"/>
    <w:rsid w:val="00DA43B5"/>
    <w:rsid w:val="00DA703D"/>
    <w:rsid w:val="00DB5965"/>
    <w:rsid w:val="00DB6C01"/>
    <w:rsid w:val="00DC1365"/>
    <w:rsid w:val="00DC2573"/>
    <w:rsid w:val="00DD08D3"/>
    <w:rsid w:val="00DD13CA"/>
    <w:rsid w:val="00DD2772"/>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75976"/>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58D76-7E2B-411F-8C06-5B5EAFB7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1</TotalTime>
  <Pages>3</Pages>
  <Words>840</Words>
  <Characters>4790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4</cp:revision>
  <cp:lastPrinted>2018-01-15T05:05:00Z</cp:lastPrinted>
  <dcterms:created xsi:type="dcterms:W3CDTF">2022-09-12T01:22:00Z</dcterms:created>
  <dcterms:modified xsi:type="dcterms:W3CDTF">2022-09-12T04:24:00Z</dcterms:modified>
</cp:coreProperties>
</file>